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48" w:rsidRDefault="00290D48" w:rsidP="00857C12">
      <w:pPr>
        <w:pStyle w:val="Default"/>
        <w:jc w:val="right"/>
        <w:rPr>
          <w:sz w:val="23"/>
          <w:szCs w:val="23"/>
        </w:rPr>
      </w:pPr>
    </w:p>
    <w:p w:rsidR="00290D48" w:rsidRDefault="00290D48" w:rsidP="00857C12">
      <w:pPr>
        <w:pStyle w:val="Default"/>
        <w:jc w:val="right"/>
        <w:rPr>
          <w:sz w:val="23"/>
          <w:szCs w:val="23"/>
        </w:rPr>
      </w:pPr>
    </w:p>
    <w:p w:rsidR="00857C12" w:rsidRDefault="00857C12" w:rsidP="00857C1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к письму Комитета по образованию </w:t>
      </w:r>
    </w:p>
    <w:p w:rsidR="00857C12" w:rsidRPr="006C4B72" w:rsidRDefault="00857C12" w:rsidP="00857C12">
      <w:pPr>
        <w:jc w:val="right"/>
      </w:pPr>
      <w:r>
        <w:rPr>
          <w:sz w:val="23"/>
          <w:szCs w:val="23"/>
        </w:rPr>
        <w:t>от______</w:t>
      </w:r>
      <w:r w:rsidR="006637B1">
        <w:rPr>
          <w:sz w:val="23"/>
          <w:szCs w:val="23"/>
        </w:rPr>
        <w:softHyphen/>
      </w:r>
      <w:r w:rsidR="006637B1">
        <w:rPr>
          <w:sz w:val="23"/>
          <w:szCs w:val="23"/>
        </w:rPr>
        <w:softHyphen/>
      </w:r>
      <w:r w:rsidR="006637B1">
        <w:rPr>
          <w:sz w:val="23"/>
          <w:szCs w:val="23"/>
        </w:rPr>
        <w:softHyphen/>
      </w:r>
      <w:r w:rsidR="006637B1">
        <w:rPr>
          <w:sz w:val="23"/>
          <w:szCs w:val="23"/>
        </w:rPr>
        <w:softHyphen/>
      </w:r>
      <w:r w:rsidR="006637B1">
        <w:rPr>
          <w:sz w:val="23"/>
          <w:szCs w:val="23"/>
        </w:rPr>
        <w:softHyphen/>
      </w:r>
      <w:r w:rsidR="006637B1">
        <w:rPr>
          <w:sz w:val="23"/>
          <w:szCs w:val="23"/>
        </w:rPr>
        <w:softHyphen/>
      </w:r>
      <w:r w:rsidR="006637B1">
        <w:rPr>
          <w:sz w:val="23"/>
          <w:szCs w:val="23"/>
        </w:rPr>
        <w:softHyphen/>
        <w:t>_________</w:t>
      </w:r>
      <w:r>
        <w:rPr>
          <w:sz w:val="23"/>
          <w:szCs w:val="23"/>
        </w:rPr>
        <w:t>_______№______________</w:t>
      </w:r>
    </w:p>
    <w:p w:rsidR="00C111A6" w:rsidRPr="00F23488" w:rsidRDefault="00C111A6" w:rsidP="00857C12">
      <w:pPr>
        <w:jc w:val="center"/>
        <w:rPr>
          <w:b/>
          <w:sz w:val="16"/>
          <w:szCs w:val="16"/>
        </w:rPr>
      </w:pPr>
    </w:p>
    <w:p w:rsidR="00857C12" w:rsidRPr="004B7BBC" w:rsidRDefault="00C111A6" w:rsidP="00857C12">
      <w:pPr>
        <w:jc w:val="center"/>
        <w:rPr>
          <w:b/>
        </w:rPr>
      </w:pPr>
      <w:r w:rsidRPr="004B7BBC">
        <w:rPr>
          <w:b/>
        </w:rPr>
        <w:t xml:space="preserve">Форма заявки для </w:t>
      </w:r>
      <w:r>
        <w:rPr>
          <w:b/>
        </w:rPr>
        <w:t>включения</w:t>
      </w:r>
      <w:r w:rsidRPr="004B7BBC">
        <w:rPr>
          <w:b/>
        </w:rPr>
        <w:t xml:space="preserve"> мероприятия </w:t>
      </w:r>
      <w:r>
        <w:rPr>
          <w:b/>
        </w:rPr>
        <w:t xml:space="preserve">в деловую программу </w:t>
      </w:r>
      <w:r w:rsidRPr="004B7BBC">
        <w:rPr>
          <w:b/>
          <w:lang w:val="en-US"/>
        </w:rPr>
        <w:t>X</w:t>
      </w:r>
      <w:r>
        <w:rPr>
          <w:b/>
          <w:lang w:val="en-US"/>
        </w:rPr>
        <w:t>I</w:t>
      </w:r>
      <w:r w:rsidR="0075293A">
        <w:rPr>
          <w:b/>
          <w:lang w:val="en-US"/>
        </w:rPr>
        <w:t>V</w:t>
      </w:r>
      <w:r w:rsidRPr="004B7BBC">
        <w:rPr>
          <w:b/>
        </w:rPr>
        <w:t xml:space="preserve"> Петербургского международного образовательного форума</w:t>
      </w:r>
    </w:p>
    <w:p w:rsidR="00857C12" w:rsidRPr="006C4B72" w:rsidRDefault="00857C12" w:rsidP="00857C1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5954"/>
        <w:gridCol w:w="2126"/>
        <w:gridCol w:w="2126"/>
      </w:tblGrid>
      <w:tr w:rsidR="00C111A6" w:rsidRPr="006C4B72" w:rsidTr="001332AB">
        <w:tc>
          <w:tcPr>
            <w:tcW w:w="1526" w:type="dxa"/>
          </w:tcPr>
          <w:p w:rsidR="00C111A6" w:rsidRPr="006C4B72" w:rsidRDefault="00C111A6" w:rsidP="00E87123">
            <w:pPr>
              <w:jc w:val="center"/>
            </w:pPr>
            <w:r w:rsidRPr="006C4B72">
              <w:t>Дата и время проведения</w:t>
            </w:r>
          </w:p>
          <w:p w:rsidR="00C111A6" w:rsidRPr="006C4B72" w:rsidRDefault="00C111A6" w:rsidP="00E87123">
            <w:pPr>
              <w:jc w:val="center"/>
            </w:pPr>
            <w:r w:rsidRPr="006C4B72">
              <w:t>мероприятия</w:t>
            </w:r>
          </w:p>
        </w:tc>
        <w:tc>
          <w:tcPr>
            <w:tcW w:w="3118" w:type="dxa"/>
          </w:tcPr>
          <w:p w:rsidR="00C111A6" w:rsidRPr="006C4B72" w:rsidRDefault="00C111A6" w:rsidP="00E87123">
            <w:pPr>
              <w:jc w:val="center"/>
            </w:pPr>
            <w:r w:rsidRPr="006C4B72">
              <w:t xml:space="preserve">Наименование </w:t>
            </w:r>
            <w:r>
              <w:t>мероприятия</w:t>
            </w:r>
            <w:r w:rsidRPr="006C4B72">
              <w:br/>
              <w:t>(с указанием формы проведения)</w:t>
            </w:r>
          </w:p>
        </w:tc>
        <w:tc>
          <w:tcPr>
            <w:tcW w:w="5954" w:type="dxa"/>
          </w:tcPr>
          <w:p w:rsidR="00C111A6" w:rsidRPr="006C4B72" w:rsidRDefault="00C111A6" w:rsidP="00E87123">
            <w:pPr>
              <w:jc w:val="center"/>
            </w:pPr>
            <w:r w:rsidRPr="006C4B72">
              <w:t xml:space="preserve">Краткая аннотация </w:t>
            </w:r>
            <w:r w:rsidRPr="006C4B72">
              <w:br/>
            </w:r>
          </w:p>
        </w:tc>
        <w:tc>
          <w:tcPr>
            <w:tcW w:w="2126" w:type="dxa"/>
          </w:tcPr>
          <w:p w:rsidR="00C111A6" w:rsidRDefault="00B50321" w:rsidP="00E87123">
            <w:pPr>
              <w:jc w:val="center"/>
            </w:pPr>
            <w:proofErr w:type="gramStart"/>
            <w:r>
              <w:t>Организатор и м</w:t>
            </w:r>
            <w:r w:rsidR="00C111A6" w:rsidRPr="006C4B72">
              <w:t>есто проведения (наименование</w:t>
            </w:r>
            <w:r w:rsidR="00C111A6" w:rsidRPr="00853217">
              <w:t xml:space="preserve"> </w:t>
            </w:r>
            <w:r w:rsidR="00C111A6">
              <w:t>организации</w:t>
            </w:r>
            <w:r w:rsidR="00C111A6" w:rsidRPr="006C4B72">
              <w:t>, адрес</w:t>
            </w:r>
            <w:proofErr w:type="gramEnd"/>
          </w:p>
          <w:p w:rsidR="00C111A6" w:rsidRPr="006C4B72" w:rsidRDefault="00C111A6" w:rsidP="00E87123">
            <w:pPr>
              <w:jc w:val="center"/>
            </w:pPr>
            <w:r w:rsidRPr="006C4B72">
              <w:t>с указанием станции метро)</w:t>
            </w:r>
          </w:p>
        </w:tc>
        <w:tc>
          <w:tcPr>
            <w:tcW w:w="2126" w:type="dxa"/>
          </w:tcPr>
          <w:p w:rsidR="00C111A6" w:rsidRPr="006C4B72" w:rsidRDefault="00C111A6" w:rsidP="00E87123">
            <w:pPr>
              <w:jc w:val="center"/>
            </w:pPr>
            <w:r w:rsidRPr="006C4B72">
              <w:t>ФИО и контактные данные оргкомитета или ответственного лица (телефон, электронная почта)</w:t>
            </w:r>
          </w:p>
        </w:tc>
      </w:tr>
      <w:tr w:rsidR="00C111A6" w:rsidRPr="006C4B72" w:rsidTr="001332AB">
        <w:trPr>
          <w:trHeight w:val="981"/>
        </w:trPr>
        <w:tc>
          <w:tcPr>
            <w:tcW w:w="1526" w:type="dxa"/>
          </w:tcPr>
          <w:p w:rsidR="00C111A6" w:rsidRPr="00E87123" w:rsidRDefault="00B50321" w:rsidP="00E801EE">
            <w:pPr>
              <w:rPr>
                <w:b/>
              </w:rPr>
            </w:pPr>
            <w:r w:rsidRPr="00E87123">
              <w:rPr>
                <w:b/>
              </w:rPr>
              <w:t>Дата:</w:t>
            </w:r>
          </w:p>
          <w:p w:rsidR="00EB6B1D" w:rsidRPr="00E87123" w:rsidRDefault="00EB6B1D" w:rsidP="00E801EE">
            <w:pPr>
              <w:rPr>
                <w:b/>
              </w:rPr>
            </w:pPr>
            <w:r w:rsidRPr="00E87123">
              <w:rPr>
                <w:b/>
              </w:rPr>
              <w:t>28.03</w:t>
            </w:r>
          </w:p>
          <w:p w:rsidR="00B50321" w:rsidRPr="00E87123" w:rsidRDefault="00B50321" w:rsidP="00E801EE"/>
          <w:p w:rsidR="00B50321" w:rsidRPr="00E87123" w:rsidRDefault="00B50321" w:rsidP="00E801EE">
            <w:pPr>
              <w:rPr>
                <w:b/>
              </w:rPr>
            </w:pPr>
            <w:r w:rsidRPr="00E87123">
              <w:rPr>
                <w:b/>
              </w:rPr>
              <w:t>Время:</w:t>
            </w:r>
          </w:p>
          <w:p w:rsidR="00EB6B1D" w:rsidRPr="004C7DDC" w:rsidRDefault="00EB6B1D" w:rsidP="00E801EE">
            <w:pPr>
              <w:rPr>
                <w:b/>
              </w:rPr>
            </w:pPr>
            <w:r w:rsidRPr="00E87123">
              <w:rPr>
                <w:b/>
              </w:rPr>
              <w:t>10.00</w:t>
            </w:r>
          </w:p>
        </w:tc>
        <w:tc>
          <w:tcPr>
            <w:tcW w:w="3118" w:type="dxa"/>
          </w:tcPr>
          <w:p w:rsidR="001C0C0D" w:rsidRPr="00E87123" w:rsidRDefault="001C0C0D" w:rsidP="00E801EE">
            <w:pPr>
              <w:rPr>
                <w:b/>
              </w:rPr>
            </w:pPr>
            <w:r w:rsidRPr="00E87123">
              <w:rPr>
                <w:b/>
              </w:rPr>
              <w:t>Название:</w:t>
            </w:r>
          </w:p>
          <w:p w:rsidR="0084585F" w:rsidRPr="00E87123" w:rsidRDefault="00975999" w:rsidP="0084585F">
            <w:r w:rsidRPr="00E87123">
              <w:t>«</w:t>
            </w:r>
            <w:proofErr w:type="spellStart"/>
            <w:r w:rsidRPr="00E87123">
              <w:t>Кидбург</w:t>
            </w:r>
            <w:proofErr w:type="spellEnd"/>
            <w:r w:rsidR="00E844E2">
              <w:t>-город</w:t>
            </w:r>
            <w:r>
              <w:t xml:space="preserve"> профессий будущего» </w:t>
            </w:r>
            <w:r w:rsidR="009E3F50">
              <w:t xml:space="preserve"> </w:t>
            </w:r>
            <w:r w:rsidR="00ED6C22">
              <w:t xml:space="preserve"> </w:t>
            </w:r>
            <w:r w:rsidR="00B13597" w:rsidRPr="00E87123">
              <w:t>Инновационный образовательный проект по формированию предпосылок инженерно-технического</w:t>
            </w:r>
            <w:r w:rsidR="00ED6C22">
              <w:t xml:space="preserve"> мышления, </w:t>
            </w:r>
            <w:r w:rsidR="00B13597" w:rsidRPr="00E87123">
              <w:t>ранней профессиональной ориентации</w:t>
            </w:r>
            <w:r w:rsidR="00ED6C22">
              <w:t xml:space="preserve">, основ финансовой грамотности </w:t>
            </w:r>
            <w:r w:rsidR="00B13597" w:rsidRPr="00E87123">
              <w:t xml:space="preserve"> у детей дошкольного возраст.</w:t>
            </w:r>
          </w:p>
          <w:p w:rsidR="0084585F" w:rsidRPr="00E87123" w:rsidRDefault="0084585F" w:rsidP="00E801EE"/>
          <w:p w:rsidR="00C111A6" w:rsidRPr="00E87123" w:rsidRDefault="00BA40DF" w:rsidP="00E801EE">
            <w:r w:rsidRPr="00E87123">
              <w:rPr>
                <w:b/>
              </w:rPr>
              <w:t>Ф</w:t>
            </w:r>
            <w:r w:rsidR="00C111A6" w:rsidRPr="00E87123">
              <w:rPr>
                <w:b/>
              </w:rPr>
              <w:t>ормат</w:t>
            </w:r>
            <w:r w:rsidR="00C111A6" w:rsidRPr="00E87123">
              <w:t xml:space="preserve"> </w:t>
            </w:r>
            <w:r w:rsidR="00C111A6" w:rsidRPr="00E87123">
              <w:rPr>
                <w:b/>
              </w:rPr>
              <w:t>проведения</w:t>
            </w:r>
            <w:r w:rsidR="00C111A6" w:rsidRPr="00E87123">
              <w:t xml:space="preserve">: </w:t>
            </w:r>
            <w:r w:rsidR="00E942C2">
              <w:t>конференция</w:t>
            </w:r>
          </w:p>
          <w:p w:rsidR="00B50321" w:rsidRPr="00E87123" w:rsidRDefault="00B50321" w:rsidP="00E801EE"/>
          <w:p w:rsidR="00C111A6" w:rsidRPr="006C4B72" w:rsidRDefault="00B50321" w:rsidP="00BA40DF">
            <w:pPr>
              <w:rPr>
                <w:i/>
              </w:rPr>
            </w:pPr>
            <w:r w:rsidRPr="00E87123">
              <w:rPr>
                <w:b/>
              </w:rPr>
              <w:t>Ф</w:t>
            </w:r>
            <w:r w:rsidR="00C111A6" w:rsidRPr="00E87123">
              <w:rPr>
                <w:b/>
              </w:rPr>
              <w:t>орм</w:t>
            </w:r>
            <w:r w:rsidRPr="00E87123">
              <w:rPr>
                <w:b/>
              </w:rPr>
              <w:t>а</w:t>
            </w:r>
            <w:r w:rsidR="00C111A6" w:rsidRPr="00E87123">
              <w:rPr>
                <w:b/>
              </w:rPr>
              <w:t xml:space="preserve"> проведения</w:t>
            </w:r>
            <w:r w:rsidR="00204B30" w:rsidRPr="00E87123">
              <w:t>:</w:t>
            </w:r>
            <w:r w:rsidR="00793CF8" w:rsidRPr="00E87123">
              <w:t xml:space="preserve"> </w:t>
            </w:r>
            <w:r w:rsidR="00C111A6" w:rsidRPr="00E87123">
              <w:t>очно</w:t>
            </w:r>
          </w:p>
        </w:tc>
        <w:tc>
          <w:tcPr>
            <w:tcW w:w="5954" w:type="dxa"/>
          </w:tcPr>
          <w:p w:rsidR="00CA0BD0" w:rsidRPr="00CA0BD0" w:rsidRDefault="00DA5249" w:rsidP="001332AB">
            <w:pPr>
              <w:pStyle w:val="ab"/>
              <w:numPr>
                <w:ilvl w:val="0"/>
                <w:numId w:val="1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Обзорная</w:t>
            </w:r>
            <w:r w:rsidR="00EF5DB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экскурсия </w:t>
            </w:r>
            <w:r w:rsidR="00EF5DB3">
              <w:rPr>
                <w:rFonts w:eastAsiaTheme="minorHAnsi"/>
                <w:lang w:eastAsia="en-US"/>
              </w:rPr>
              <w:t xml:space="preserve">по </w:t>
            </w:r>
            <w:r>
              <w:t>городу</w:t>
            </w:r>
            <w:r w:rsidR="00EF5DB3">
              <w:t xml:space="preserve"> будущего</w:t>
            </w:r>
            <w:r w:rsidR="0058176D">
              <w:t xml:space="preserve"> </w:t>
            </w:r>
            <w:proofErr w:type="spellStart"/>
            <w:r w:rsidR="00EF5DB3">
              <w:t>Кидбургу</w:t>
            </w:r>
            <w:proofErr w:type="spellEnd"/>
            <w:r>
              <w:t xml:space="preserve">: </w:t>
            </w:r>
            <w:r w:rsidR="00113DDF">
              <w:t>«Центр проектирования умных машин», «</w:t>
            </w:r>
            <w:proofErr w:type="spellStart"/>
            <w:r w:rsidR="00113DDF">
              <w:t>Космобиологическая</w:t>
            </w:r>
            <w:proofErr w:type="spellEnd"/>
            <w:r w:rsidR="00113DDF">
              <w:t xml:space="preserve"> лаборатория», «Научно-исследовательский институт климатических явлений»;</w:t>
            </w:r>
            <w:r>
              <w:t xml:space="preserve"> </w:t>
            </w:r>
          </w:p>
          <w:p w:rsidR="00ED6C22" w:rsidRDefault="00010C87" w:rsidP="001332AB">
            <w:pPr>
              <w:pStyle w:val="ab"/>
              <w:numPr>
                <w:ilvl w:val="0"/>
                <w:numId w:val="1"/>
              </w:numPr>
              <w:jc w:val="both"/>
              <w:rPr>
                <w:rFonts w:eastAsiaTheme="minorHAnsi"/>
                <w:lang w:eastAsia="en-US"/>
              </w:rPr>
            </w:pPr>
            <w:r>
              <w:t xml:space="preserve">Строительство </w:t>
            </w:r>
            <w:r w:rsidR="00813BE0">
              <w:t>города будущего</w:t>
            </w:r>
            <w:r w:rsidR="0058176D">
              <w:t xml:space="preserve"> </w:t>
            </w:r>
            <w:proofErr w:type="spellStart"/>
            <w:r w:rsidR="0058176D">
              <w:t>Кидбурга</w:t>
            </w:r>
            <w:proofErr w:type="spellEnd"/>
            <w:r w:rsidR="00813BE0">
              <w:t xml:space="preserve"> </w:t>
            </w:r>
            <w:r>
              <w:rPr>
                <w:kern w:val="1"/>
                <w:lang w:eastAsia="ar-SA"/>
              </w:rPr>
              <w:t xml:space="preserve">из </w:t>
            </w:r>
            <w:r w:rsidR="00E73875">
              <w:rPr>
                <w:kern w:val="1"/>
                <w:lang w:eastAsia="ar-SA"/>
              </w:rPr>
              <w:t>современных видов конструкторов</w:t>
            </w:r>
            <w:r w:rsidR="00652A0A">
              <w:rPr>
                <w:kern w:val="1"/>
                <w:lang w:eastAsia="ar-SA"/>
              </w:rPr>
              <w:t xml:space="preserve">: </w:t>
            </w:r>
            <w:r w:rsidR="008D708C">
              <w:rPr>
                <w:kern w:val="1"/>
                <w:lang w:eastAsia="ar-SA"/>
              </w:rPr>
              <w:t>«</w:t>
            </w:r>
            <w:proofErr w:type="spellStart"/>
            <w:r w:rsidR="008D708C">
              <w:rPr>
                <w:rFonts w:eastAsiaTheme="minorHAnsi"/>
                <w:lang w:eastAsia="en-US"/>
              </w:rPr>
              <w:t>Ф</w:t>
            </w:r>
            <w:r w:rsidR="00652A0A" w:rsidRPr="00ED6C22">
              <w:rPr>
                <w:rFonts w:eastAsiaTheme="minorHAnsi"/>
                <w:lang w:eastAsia="en-US"/>
              </w:rPr>
              <w:t>анкластик</w:t>
            </w:r>
            <w:proofErr w:type="spellEnd"/>
            <w:r w:rsidR="008D708C">
              <w:rPr>
                <w:rFonts w:eastAsiaTheme="minorHAnsi"/>
                <w:lang w:eastAsia="en-US"/>
              </w:rPr>
              <w:t>»</w:t>
            </w:r>
            <w:r w:rsidR="00652A0A" w:rsidRPr="00ED6C22">
              <w:rPr>
                <w:rFonts w:eastAsiaTheme="minorHAnsi"/>
                <w:lang w:eastAsia="en-US"/>
              </w:rPr>
              <w:t xml:space="preserve">, </w:t>
            </w:r>
            <w:r w:rsidR="008D708C">
              <w:rPr>
                <w:rFonts w:eastAsiaTheme="minorHAnsi"/>
                <w:lang w:eastAsia="en-US"/>
              </w:rPr>
              <w:t>«</w:t>
            </w:r>
            <w:proofErr w:type="spellStart"/>
            <w:r w:rsidR="008D708C">
              <w:rPr>
                <w:rFonts w:eastAsiaTheme="minorHAnsi"/>
                <w:lang w:eastAsia="en-US"/>
              </w:rPr>
              <w:t>П</w:t>
            </w:r>
            <w:r w:rsidR="00652A0A" w:rsidRPr="00ED6C22">
              <w:rPr>
                <w:rFonts w:eastAsiaTheme="minorHAnsi"/>
                <w:lang w:eastAsia="en-US"/>
              </w:rPr>
              <w:t>олидрон</w:t>
            </w:r>
            <w:proofErr w:type="spellEnd"/>
            <w:r w:rsidR="008D708C">
              <w:rPr>
                <w:rFonts w:eastAsiaTheme="minorHAnsi"/>
                <w:lang w:eastAsia="en-US"/>
              </w:rPr>
              <w:t>»</w:t>
            </w:r>
            <w:r w:rsidR="00652A0A" w:rsidRPr="00ED6C22">
              <w:rPr>
                <w:rFonts w:eastAsiaTheme="minorHAnsi"/>
                <w:lang w:eastAsia="en-US"/>
              </w:rPr>
              <w:t xml:space="preserve">, </w:t>
            </w:r>
            <w:r w:rsidR="008D708C">
              <w:rPr>
                <w:rFonts w:eastAsiaTheme="minorHAnsi"/>
                <w:lang w:eastAsia="en-US"/>
              </w:rPr>
              <w:t>«</w:t>
            </w:r>
            <w:proofErr w:type="spellStart"/>
            <w:r w:rsidR="008D708C">
              <w:rPr>
                <w:rFonts w:eastAsiaTheme="minorHAnsi"/>
                <w:lang w:eastAsia="en-US"/>
              </w:rPr>
              <w:t>Л</w:t>
            </w:r>
            <w:r w:rsidR="00652A0A">
              <w:rPr>
                <w:rFonts w:eastAsiaTheme="minorHAnsi"/>
                <w:lang w:eastAsia="en-US"/>
              </w:rPr>
              <w:t>его</w:t>
            </w:r>
            <w:proofErr w:type="spellEnd"/>
            <w:r w:rsidR="008D708C">
              <w:rPr>
                <w:rFonts w:eastAsiaTheme="minorHAnsi"/>
                <w:lang w:eastAsia="en-US"/>
              </w:rPr>
              <w:t>», «</w:t>
            </w:r>
            <w:proofErr w:type="spellStart"/>
            <w:r w:rsidR="008D708C">
              <w:rPr>
                <w:rFonts w:eastAsiaTheme="minorHAnsi"/>
                <w:lang w:eastAsia="en-US"/>
              </w:rPr>
              <w:t>Б</w:t>
            </w:r>
            <w:r w:rsidR="00652A0A" w:rsidRPr="00ED6C22">
              <w:rPr>
                <w:rFonts w:eastAsiaTheme="minorHAnsi"/>
                <w:lang w:eastAsia="en-US"/>
              </w:rPr>
              <w:t>анчемс</w:t>
            </w:r>
            <w:proofErr w:type="spellEnd"/>
            <w:r w:rsidR="008D708C">
              <w:rPr>
                <w:rFonts w:eastAsiaTheme="minorHAnsi"/>
                <w:lang w:eastAsia="en-US"/>
              </w:rPr>
              <w:t>», «</w:t>
            </w:r>
            <w:proofErr w:type="spellStart"/>
            <w:r w:rsidR="008D708C">
              <w:rPr>
                <w:rFonts w:eastAsiaTheme="minorHAnsi"/>
                <w:lang w:eastAsia="en-US"/>
              </w:rPr>
              <w:t>К</w:t>
            </w:r>
            <w:r w:rsidR="00652A0A" w:rsidRPr="00ED6C22">
              <w:rPr>
                <w:rFonts w:eastAsiaTheme="minorHAnsi"/>
                <w:lang w:eastAsia="en-US"/>
              </w:rPr>
              <w:t>убус</w:t>
            </w:r>
            <w:proofErr w:type="spellEnd"/>
            <w:r w:rsidR="008D708C">
              <w:rPr>
                <w:rFonts w:eastAsiaTheme="minorHAnsi"/>
                <w:lang w:eastAsia="en-US"/>
              </w:rPr>
              <w:t>», «</w:t>
            </w:r>
            <w:proofErr w:type="spellStart"/>
            <w:r w:rsidR="008D708C">
              <w:rPr>
                <w:rFonts w:eastAsiaTheme="minorHAnsi"/>
                <w:lang w:eastAsia="en-US"/>
              </w:rPr>
              <w:t>П</w:t>
            </w:r>
            <w:r w:rsidR="00652A0A" w:rsidRPr="00ED6C22">
              <w:rPr>
                <w:rFonts w:eastAsiaTheme="minorHAnsi"/>
                <w:lang w:eastAsia="en-US"/>
              </w:rPr>
              <w:t>оедн</w:t>
            </w:r>
            <w:r w:rsidR="00652A0A">
              <w:rPr>
                <w:rFonts w:eastAsiaTheme="minorHAnsi"/>
                <w:lang w:eastAsia="en-US"/>
              </w:rPr>
              <w:t>айко</w:t>
            </w:r>
            <w:proofErr w:type="spellEnd"/>
            <w:r w:rsidR="008D708C">
              <w:rPr>
                <w:rFonts w:eastAsiaTheme="minorHAnsi"/>
                <w:lang w:eastAsia="en-US"/>
              </w:rPr>
              <w:t>»;</w:t>
            </w:r>
          </w:p>
          <w:p w:rsidR="00652A0A" w:rsidRPr="00652A0A" w:rsidRDefault="00813BE0" w:rsidP="00652A0A">
            <w:pPr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kern w:val="1"/>
                <w:lang w:eastAsia="ar-SA"/>
              </w:rPr>
              <w:t xml:space="preserve">«Эволюция профессии» </w:t>
            </w:r>
            <w:r w:rsidR="00623989">
              <w:rPr>
                <w:kern w:val="1"/>
                <w:lang w:eastAsia="ar-SA"/>
              </w:rPr>
              <w:t>(</w:t>
            </w:r>
            <w:r>
              <w:t>формировани</w:t>
            </w:r>
            <w:r w:rsidR="00623989">
              <w:t>е</w:t>
            </w:r>
            <w:r w:rsidR="00B837F9">
              <w:t xml:space="preserve"> </w:t>
            </w:r>
            <w:r w:rsidR="00652A0A">
              <w:t>и</w:t>
            </w:r>
            <w:r>
              <w:t>нтереса у детей дошкольного возраста к профессиям будущего: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27E4">
              <w:rPr>
                <w:rFonts w:eastAsiaTheme="minorHAnsi"/>
                <w:lang w:eastAsia="en-US"/>
              </w:rPr>
              <w:t>проектировщик</w:t>
            </w:r>
            <w:r>
              <w:rPr>
                <w:rFonts w:eastAsiaTheme="minorHAnsi"/>
                <w:lang w:eastAsia="en-US"/>
              </w:rPr>
              <w:t xml:space="preserve"> домашних роботов, </w:t>
            </w:r>
            <w:proofErr w:type="spellStart"/>
            <w:r>
              <w:rPr>
                <w:rFonts w:eastAsiaTheme="minorHAnsi"/>
                <w:lang w:eastAsia="en-US"/>
              </w:rPr>
              <w:t>космобиолог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 w:rsidRPr="006227E4">
              <w:rPr>
                <w:rFonts w:eastAsiaTheme="minorHAnsi"/>
                <w:lang w:eastAsia="en-US"/>
              </w:rPr>
              <w:t>оператор беспилотных летательных аппаратов, врач молекулярной медиц</w:t>
            </w:r>
            <w:r>
              <w:rPr>
                <w:rFonts w:eastAsiaTheme="minorHAnsi"/>
                <w:lang w:eastAsia="en-US"/>
              </w:rPr>
              <w:t>ины</w:t>
            </w:r>
            <w:r w:rsidR="00623989">
              <w:t>;</w:t>
            </w:r>
          </w:p>
          <w:p w:rsidR="00652A0A" w:rsidRPr="00652A0A" w:rsidRDefault="00652A0A" w:rsidP="00652A0A">
            <w:pPr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Формирование основ финансовой грамотности </w:t>
            </w:r>
            <w:r w:rsidR="00DB6084">
              <w:rPr>
                <w:rFonts w:eastAsiaTheme="minorHAnsi"/>
                <w:lang w:eastAsia="en-US"/>
              </w:rPr>
              <w:t>у детей дошкольного возраста (деньги, труд, реклама)</w:t>
            </w:r>
            <w:r w:rsidR="0039330A">
              <w:rPr>
                <w:rFonts w:eastAsiaTheme="minorHAnsi"/>
                <w:lang w:eastAsia="en-US"/>
              </w:rPr>
              <w:t>;</w:t>
            </w:r>
          </w:p>
          <w:p w:rsidR="00652A0A" w:rsidRDefault="00623989" w:rsidP="00623989">
            <w:pPr>
              <w:pStyle w:val="ab"/>
              <w:numPr>
                <w:ilvl w:val="0"/>
                <w:numId w:val="1"/>
              </w:numPr>
              <w:jc w:val="both"/>
              <w:rPr>
                <w:kern w:val="1"/>
                <w:lang w:eastAsia="ar-SA"/>
              </w:rPr>
            </w:pPr>
            <w:r w:rsidRPr="00891158">
              <w:rPr>
                <w:rFonts w:ascii="PT Astra Serif" w:hAnsi="PT Astra Serif" w:cs="PT Astra Serif"/>
                <w:bCs/>
                <w:iCs/>
              </w:rPr>
              <w:t>Имитационная игра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«</w:t>
            </w:r>
            <w:r w:rsidRPr="00632A88">
              <w:rPr>
                <w:kern w:val="1"/>
                <w:lang w:eastAsia="ar-SA"/>
              </w:rPr>
              <w:t xml:space="preserve">Использование приёмов «Технологии критического мышления» </w:t>
            </w:r>
            <w:r>
              <w:rPr>
                <w:kern w:val="1"/>
                <w:lang w:eastAsia="ar-SA"/>
              </w:rPr>
              <w:t xml:space="preserve">в процессе </w:t>
            </w:r>
            <w:r w:rsidRPr="00632A88">
              <w:rPr>
                <w:kern w:val="1"/>
                <w:lang w:eastAsia="ar-SA"/>
              </w:rPr>
              <w:t>формирования представлений о профессиях будущего у детей группы компенсирующей направленности (тяжёлые нарушения речи)</w:t>
            </w:r>
            <w:r>
              <w:rPr>
                <w:kern w:val="1"/>
                <w:lang w:eastAsia="ar-SA"/>
              </w:rPr>
              <w:t>»</w:t>
            </w:r>
            <w:r w:rsidRPr="00632A88">
              <w:rPr>
                <w:kern w:val="1"/>
                <w:lang w:eastAsia="ar-SA"/>
              </w:rPr>
              <w:t>;</w:t>
            </w:r>
          </w:p>
          <w:p w:rsidR="00813BE0" w:rsidRPr="00652A0A" w:rsidRDefault="00801097" w:rsidP="00652A0A">
            <w:pPr>
              <w:pStyle w:val="ab"/>
              <w:numPr>
                <w:ilvl w:val="0"/>
                <w:numId w:val="1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652A0A">
              <w:rPr>
                <w:rFonts w:eastAsiaTheme="minorHAnsi"/>
                <w:lang w:eastAsia="en-US"/>
              </w:rPr>
              <w:t>ыставка</w:t>
            </w:r>
            <w:r w:rsidR="00652A0A" w:rsidRPr="00E87123">
              <w:rPr>
                <w:rFonts w:eastAsiaTheme="minorHAnsi"/>
                <w:lang w:eastAsia="en-US"/>
              </w:rPr>
              <w:t xml:space="preserve"> </w:t>
            </w:r>
            <w:r w:rsidR="00652A0A">
              <w:rPr>
                <w:rFonts w:eastAsiaTheme="minorHAnsi"/>
                <w:lang w:eastAsia="en-US"/>
              </w:rPr>
              <w:t>конструкторов</w:t>
            </w:r>
            <w:r w:rsidR="00652A0A" w:rsidRPr="00E87123">
              <w:rPr>
                <w:rFonts w:eastAsiaTheme="minorHAnsi"/>
                <w:lang w:eastAsia="en-US"/>
              </w:rPr>
              <w:t xml:space="preserve"> нового поколения</w:t>
            </w:r>
            <w:r w:rsidR="00652A0A">
              <w:rPr>
                <w:rFonts w:eastAsiaTheme="minorHAnsi"/>
                <w:lang w:eastAsia="en-US"/>
              </w:rPr>
              <w:t xml:space="preserve">, </w:t>
            </w:r>
            <w:r w:rsidR="00813BE0" w:rsidRPr="00652A0A">
              <w:rPr>
                <w:rFonts w:eastAsiaTheme="minorHAnsi"/>
                <w:lang w:eastAsia="en-US"/>
              </w:rPr>
              <w:t xml:space="preserve">авторских </w:t>
            </w:r>
            <w:r w:rsidR="0058047B" w:rsidRPr="00652A0A">
              <w:rPr>
                <w:rFonts w:eastAsiaTheme="minorHAnsi"/>
                <w:lang w:eastAsia="en-US"/>
              </w:rPr>
              <w:t xml:space="preserve">магнитных </w:t>
            </w:r>
            <w:r w:rsidR="00813BE0" w:rsidRPr="00652A0A">
              <w:rPr>
                <w:rFonts w:eastAsiaTheme="minorHAnsi"/>
                <w:lang w:eastAsia="en-US"/>
              </w:rPr>
              <w:t xml:space="preserve"> дидактических игр,  методических пособий</w:t>
            </w:r>
            <w:r w:rsidR="00C43722">
              <w:rPr>
                <w:rFonts w:eastAsiaTheme="minorHAnsi"/>
                <w:lang w:eastAsia="en-US"/>
              </w:rPr>
              <w:t>, методических разработок</w:t>
            </w:r>
            <w:r w:rsidR="00813BE0" w:rsidRPr="00652A0A">
              <w:rPr>
                <w:rFonts w:eastAsiaTheme="minorHAnsi"/>
                <w:lang w:eastAsia="en-US"/>
              </w:rPr>
              <w:t xml:space="preserve"> для педагогов; </w:t>
            </w:r>
          </w:p>
          <w:p w:rsidR="00D14C19" w:rsidRPr="00D14C19" w:rsidRDefault="00D14C19" w:rsidP="001332AB">
            <w:pPr>
              <w:pStyle w:val="ab"/>
              <w:numPr>
                <w:ilvl w:val="0"/>
                <w:numId w:val="1"/>
              </w:numPr>
              <w:jc w:val="both"/>
              <w:rPr>
                <w:kern w:val="1"/>
                <w:lang w:eastAsia="ar-SA"/>
              </w:rPr>
            </w:pPr>
            <w:r>
              <w:rPr>
                <w:rFonts w:eastAsiaTheme="minorHAnsi"/>
                <w:lang w:eastAsia="en-US"/>
              </w:rPr>
              <w:t>Формы работы</w:t>
            </w:r>
            <w:r w:rsidR="00975999" w:rsidRPr="00975999">
              <w:rPr>
                <w:rFonts w:eastAsiaTheme="minorHAnsi"/>
                <w:lang w:eastAsia="en-US"/>
              </w:rPr>
              <w:t xml:space="preserve"> </w:t>
            </w:r>
            <w:r w:rsidR="002A0476" w:rsidRPr="00975999">
              <w:rPr>
                <w:rFonts w:eastAsiaTheme="minorHAnsi"/>
                <w:lang w:eastAsia="en-US"/>
              </w:rPr>
              <w:t xml:space="preserve"> с </w:t>
            </w:r>
            <w:r w:rsidR="00813BE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емьёй и социальными партнёрами </w:t>
            </w:r>
          </w:p>
          <w:p w:rsidR="002A0476" w:rsidRPr="00975999" w:rsidRDefault="00D14C19" w:rsidP="00D14C19">
            <w:pPr>
              <w:pStyle w:val="ab"/>
              <w:jc w:val="both"/>
              <w:rPr>
                <w:kern w:val="1"/>
                <w:lang w:eastAsia="ar-SA"/>
              </w:rPr>
            </w:pPr>
            <w:r>
              <w:rPr>
                <w:rFonts w:eastAsiaTheme="minorHAnsi"/>
                <w:lang w:eastAsia="en-US"/>
              </w:rPr>
              <w:t>«Гость группы»</w:t>
            </w:r>
            <w:r w:rsidR="00652A0A">
              <w:rPr>
                <w:rFonts w:eastAsiaTheme="minorHAnsi"/>
                <w:lang w:eastAsia="en-US"/>
              </w:rPr>
              <w:t xml:space="preserve">; </w:t>
            </w:r>
            <w:r w:rsidR="00813BE0">
              <w:rPr>
                <w:rFonts w:eastAsiaTheme="minorHAnsi"/>
                <w:lang w:eastAsia="en-US"/>
              </w:rPr>
              <w:t xml:space="preserve"> </w:t>
            </w:r>
          </w:p>
          <w:p w:rsidR="00B837F9" w:rsidRDefault="00AA2CD2" w:rsidP="00B837F9">
            <w:pPr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Совместная</w:t>
            </w:r>
            <w:r w:rsidR="00E87123" w:rsidRPr="00E871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деятельность</w:t>
            </w:r>
            <w:r w:rsidR="00E87123" w:rsidRPr="00E87123">
              <w:rPr>
                <w:rFonts w:eastAsiaTheme="minorHAnsi"/>
                <w:lang w:eastAsia="en-US"/>
              </w:rPr>
              <w:t xml:space="preserve"> </w:t>
            </w:r>
            <w:r w:rsidR="007B57E6">
              <w:rPr>
                <w:rFonts w:eastAsiaTheme="minorHAnsi"/>
                <w:lang w:eastAsia="en-US"/>
              </w:rPr>
              <w:t xml:space="preserve">  с детьми дошкольного возраста</w:t>
            </w:r>
            <w:r w:rsidR="0020781A">
              <w:rPr>
                <w:rFonts w:eastAsiaTheme="minorHAnsi"/>
                <w:lang w:eastAsia="en-US"/>
              </w:rPr>
              <w:t xml:space="preserve"> (моделирование </w:t>
            </w:r>
            <w:r w:rsidR="00801097">
              <w:rPr>
                <w:rFonts w:eastAsiaTheme="minorHAnsi"/>
                <w:lang w:eastAsia="en-US"/>
              </w:rPr>
              <w:t xml:space="preserve">образовательной </w:t>
            </w:r>
            <w:r w:rsidR="0020781A">
              <w:rPr>
                <w:rFonts w:eastAsiaTheme="minorHAnsi"/>
                <w:lang w:eastAsia="en-US"/>
              </w:rPr>
              <w:t xml:space="preserve"> </w:t>
            </w:r>
            <w:r w:rsidR="00801097">
              <w:rPr>
                <w:rFonts w:eastAsiaTheme="minorHAnsi"/>
                <w:lang w:eastAsia="en-US"/>
              </w:rPr>
              <w:t>ситуации</w:t>
            </w:r>
            <w:r w:rsidR="0020781A">
              <w:rPr>
                <w:rFonts w:eastAsiaTheme="minorHAnsi"/>
                <w:lang w:eastAsia="en-US"/>
              </w:rPr>
              <w:t xml:space="preserve"> в городе будущего</w:t>
            </w:r>
            <w:r w:rsidR="0058176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8176D">
              <w:rPr>
                <w:rFonts w:eastAsiaTheme="minorHAnsi"/>
                <w:lang w:eastAsia="en-US"/>
              </w:rPr>
              <w:t>Кидбурге</w:t>
            </w:r>
            <w:proofErr w:type="spellEnd"/>
            <w:r w:rsidR="0020781A">
              <w:rPr>
                <w:rFonts w:eastAsiaTheme="minorHAnsi"/>
                <w:lang w:eastAsia="en-US"/>
              </w:rPr>
              <w:t>)</w:t>
            </w:r>
            <w:r w:rsidR="0039330A">
              <w:rPr>
                <w:rFonts w:eastAsiaTheme="minorHAnsi"/>
                <w:lang w:eastAsia="en-US"/>
              </w:rPr>
              <w:t>;</w:t>
            </w:r>
            <w:r w:rsidR="0020781A">
              <w:rPr>
                <w:rFonts w:eastAsiaTheme="minorHAnsi"/>
                <w:lang w:eastAsia="en-US"/>
              </w:rPr>
              <w:t xml:space="preserve"> </w:t>
            </w:r>
          </w:p>
          <w:p w:rsidR="00306130" w:rsidRPr="00B837F9" w:rsidRDefault="0039330A" w:rsidP="00B837F9">
            <w:pPr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Theme="minorHAnsi"/>
                <w:lang w:eastAsia="en-US"/>
              </w:rPr>
            </w:pPr>
            <w:r w:rsidRPr="00B837F9">
              <w:rPr>
                <w:rFonts w:eastAsiaTheme="minorHAnsi"/>
              </w:rPr>
              <w:t>Творческий  мастер-класс</w:t>
            </w:r>
            <w:r w:rsidR="00E87123" w:rsidRPr="00B837F9">
              <w:rPr>
                <w:rFonts w:eastAsiaTheme="minorHAnsi"/>
              </w:rPr>
              <w:t xml:space="preserve"> по созданию магнитных дидактических игр.</w:t>
            </w:r>
          </w:p>
        </w:tc>
        <w:tc>
          <w:tcPr>
            <w:tcW w:w="2126" w:type="dxa"/>
          </w:tcPr>
          <w:p w:rsidR="00C111A6" w:rsidRPr="00E87123" w:rsidRDefault="004C7DDC" w:rsidP="00E801EE">
            <w:r w:rsidRPr="00E87123">
              <w:rPr>
                <w:b/>
              </w:rPr>
              <w:t>Организатор</w:t>
            </w:r>
            <w:r w:rsidRPr="00E87123">
              <w:t>:</w:t>
            </w:r>
          </w:p>
          <w:p w:rsidR="004C7DDC" w:rsidRPr="00E87123" w:rsidRDefault="001C0C0D" w:rsidP="00E801EE">
            <w:r w:rsidRPr="00E87123">
              <w:t>ГБДОУ детский сад № 43 Пушкинского района СПб</w:t>
            </w:r>
          </w:p>
          <w:p w:rsidR="00204B30" w:rsidRPr="00E87123" w:rsidRDefault="00204B30" w:rsidP="00E801EE"/>
          <w:p w:rsidR="004C7DDC" w:rsidRPr="00E87123" w:rsidRDefault="004C7DDC" w:rsidP="00E801EE">
            <w:r w:rsidRPr="00E87123">
              <w:rPr>
                <w:b/>
              </w:rPr>
              <w:t>Место проведения</w:t>
            </w:r>
            <w:r w:rsidRPr="00E87123">
              <w:t>:</w:t>
            </w:r>
          </w:p>
          <w:p w:rsidR="004871E4" w:rsidRPr="00E87123" w:rsidRDefault="004871E4" w:rsidP="004871E4">
            <w:r w:rsidRPr="00E87123">
              <w:t>ГБДОУ детский сад № 43 Пушкинского района СПб</w:t>
            </w:r>
          </w:p>
          <w:p w:rsidR="004C7DDC" w:rsidRPr="00E87123" w:rsidRDefault="004C7DDC" w:rsidP="00E801EE"/>
          <w:p w:rsidR="004C7DDC" w:rsidRPr="00E87123" w:rsidRDefault="004C7DDC" w:rsidP="00E801EE">
            <w:r w:rsidRPr="00E87123">
              <w:rPr>
                <w:b/>
              </w:rPr>
              <w:t>Адрес места проведения</w:t>
            </w:r>
            <w:r w:rsidRPr="00E87123">
              <w:t>:</w:t>
            </w:r>
          </w:p>
          <w:p w:rsidR="004871E4" w:rsidRPr="00E87123" w:rsidRDefault="004871E4" w:rsidP="004871E4">
            <w:r w:rsidRPr="00E87123">
              <w:t>Санкт-Петербург, пос.</w:t>
            </w:r>
            <w:r w:rsidR="00CC1ADF">
              <w:t xml:space="preserve"> </w:t>
            </w:r>
            <w:proofErr w:type="spellStart"/>
            <w:r w:rsidRPr="00E87123">
              <w:t>Шушуры</w:t>
            </w:r>
            <w:proofErr w:type="spellEnd"/>
            <w:r w:rsidRPr="00E87123">
              <w:t xml:space="preserve">, Славянка, </w:t>
            </w:r>
            <w:proofErr w:type="spellStart"/>
            <w:r w:rsidRPr="00E87123">
              <w:t>ст.м</w:t>
            </w:r>
            <w:proofErr w:type="gramStart"/>
            <w:r w:rsidRPr="00E87123">
              <w:t>.К</w:t>
            </w:r>
            <w:proofErr w:type="gramEnd"/>
            <w:r w:rsidRPr="00E87123">
              <w:t>упчино</w:t>
            </w:r>
            <w:proofErr w:type="spellEnd"/>
            <w:r w:rsidRPr="00E87123">
              <w:t xml:space="preserve">, </w:t>
            </w:r>
            <w:proofErr w:type="spellStart"/>
            <w:r w:rsidRPr="00E87123">
              <w:t>Колпинское</w:t>
            </w:r>
            <w:proofErr w:type="spellEnd"/>
            <w:r w:rsidRPr="00E87123">
              <w:t xml:space="preserve"> шоссе, дом 34,к.4</w:t>
            </w:r>
          </w:p>
          <w:p w:rsidR="004871E4" w:rsidRPr="00E87123" w:rsidRDefault="004871E4" w:rsidP="00E801EE"/>
        </w:tc>
        <w:tc>
          <w:tcPr>
            <w:tcW w:w="2126" w:type="dxa"/>
          </w:tcPr>
          <w:p w:rsidR="00204B30" w:rsidRPr="00CC1ADF" w:rsidRDefault="004C7DDC" w:rsidP="006637B1">
            <w:pPr>
              <w:ind w:firstLine="34"/>
              <w:rPr>
                <w:b/>
              </w:rPr>
            </w:pPr>
            <w:r w:rsidRPr="00E87123">
              <w:rPr>
                <w:b/>
              </w:rPr>
              <w:t>ФИО</w:t>
            </w:r>
            <w:r w:rsidRPr="00E87123">
              <w:t xml:space="preserve"> </w:t>
            </w:r>
            <w:r w:rsidRPr="00E87123">
              <w:rPr>
                <w:b/>
              </w:rPr>
              <w:t>ответственного лица:</w:t>
            </w:r>
            <w:r w:rsidR="00CC1ADF">
              <w:rPr>
                <w:b/>
              </w:rPr>
              <w:t xml:space="preserve"> </w:t>
            </w:r>
            <w:proofErr w:type="spellStart"/>
            <w:r w:rsidR="00204B30" w:rsidRPr="00ED6C22">
              <w:t>Кардава</w:t>
            </w:r>
            <w:proofErr w:type="spellEnd"/>
            <w:r w:rsidR="00204B30" w:rsidRPr="00ED6C22">
              <w:t xml:space="preserve"> Светлана Александровна</w:t>
            </w:r>
          </w:p>
          <w:p w:rsidR="004C7DDC" w:rsidRPr="00ED6C22" w:rsidRDefault="004C7DDC" w:rsidP="006637B1">
            <w:pPr>
              <w:ind w:firstLine="34"/>
            </w:pPr>
          </w:p>
          <w:p w:rsidR="004C7DDC" w:rsidRPr="00E87123" w:rsidRDefault="004C7DDC" w:rsidP="006637B1">
            <w:pPr>
              <w:ind w:firstLine="34"/>
            </w:pPr>
            <w:r w:rsidRPr="00E87123">
              <w:rPr>
                <w:b/>
              </w:rPr>
              <w:t>контактный телефон</w:t>
            </w:r>
            <w:r w:rsidRPr="00E87123">
              <w:t>:</w:t>
            </w:r>
          </w:p>
          <w:p w:rsidR="007A1CBE" w:rsidRDefault="00204B30" w:rsidP="006637B1">
            <w:pPr>
              <w:ind w:firstLine="34"/>
            </w:pPr>
            <w:r w:rsidRPr="00E87123">
              <w:t>+79111205626</w:t>
            </w:r>
          </w:p>
          <w:p w:rsidR="007A1CBE" w:rsidRPr="00E87123" w:rsidRDefault="007A1CBE" w:rsidP="006637B1">
            <w:pPr>
              <w:ind w:firstLine="34"/>
            </w:pPr>
            <w:r>
              <w:t>8 (812) 320-98-70</w:t>
            </w:r>
          </w:p>
          <w:p w:rsidR="004C7DDC" w:rsidRPr="00E87123" w:rsidRDefault="004C7DDC" w:rsidP="006637B1">
            <w:pPr>
              <w:ind w:firstLine="34"/>
            </w:pPr>
          </w:p>
          <w:p w:rsidR="004C7DDC" w:rsidRPr="00E87123" w:rsidRDefault="004C7DDC" w:rsidP="006637B1">
            <w:pPr>
              <w:ind w:firstLine="34"/>
            </w:pPr>
            <w:r w:rsidRPr="00E87123">
              <w:rPr>
                <w:b/>
                <w:lang w:val="en-US"/>
              </w:rPr>
              <w:t>email</w:t>
            </w:r>
            <w:r w:rsidRPr="00E87123">
              <w:t>:</w:t>
            </w:r>
          </w:p>
          <w:p w:rsidR="00204B30" w:rsidRPr="00E87123" w:rsidRDefault="006027E5" w:rsidP="006637B1">
            <w:pPr>
              <w:ind w:firstLine="34"/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 w:rsidRPr="00D14C19">
              <w:t>.</w:t>
            </w:r>
            <w:r>
              <w:rPr>
                <w:lang w:val="en-US"/>
              </w:rPr>
              <w:t>sad</w:t>
            </w:r>
            <w:r w:rsidRPr="00D14C19">
              <w:t>.43@</w:t>
            </w:r>
            <w:r>
              <w:rPr>
                <w:lang w:val="en-US"/>
              </w:rPr>
              <w:t>mail</w:t>
            </w:r>
            <w:r w:rsidRPr="00D14C1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111A6" w:rsidRPr="00E87123" w:rsidRDefault="00C111A6" w:rsidP="00E801EE">
            <w:pPr>
              <w:ind w:firstLine="170"/>
            </w:pPr>
          </w:p>
        </w:tc>
      </w:tr>
    </w:tbl>
    <w:p w:rsidR="00857C12" w:rsidRPr="00E87123" w:rsidRDefault="004C7DDC" w:rsidP="00090769">
      <w:r>
        <w:t xml:space="preserve">Регистрация на мероприятия Форума будет </w:t>
      </w:r>
      <w:r w:rsidR="00232429">
        <w:t>осуществляться</w:t>
      </w:r>
      <w:r>
        <w:t xml:space="preserve"> через сайт Форума: </w:t>
      </w:r>
      <w:r w:rsidRPr="004C7DDC">
        <w:t>www.eduforum.spb.ru</w:t>
      </w:r>
      <w:r>
        <w:t>.</w:t>
      </w:r>
      <w:bookmarkStart w:id="0" w:name="_GoBack"/>
      <w:bookmarkEnd w:id="0"/>
    </w:p>
    <w:sectPr w:rsidR="00857C12" w:rsidRPr="00E87123" w:rsidSect="00290D48">
      <w:pgSz w:w="16838" w:h="11906" w:orient="landscape" w:code="9"/>
      <w:pgMar w:top="142" w:right="992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9A" w:rsidRDefault="00FC6A9A">
      <w:r>
        <w:separator/>
      </w:r>
    </w:p>
  </w:endnote>
  <w:endnote w:type="continuationSeparator" w:id="0">
    <w:p w:rsidR="00FC6A9A" w:rsidRDefault="00FC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9A" w:rsidRDefault="00FC6A9A">
      <w:r>
        <w:separator/>
      </w:r>
    </w:p>
  </w:footnote>
  <w:footnote w:type="continuationSeparator" w:id="0">
    <w:p w:rsidR="00FC6A9A" w:rsidRDefault="00FC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82C"/>
    <w:multiLevelType w:val="hybridMultilevel"/>
    <w:tmpl w:val="D97C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CTemplate" w:val="Shablon"/>
    <w:docVar w:name="BossProviderVariable" w:val="25_01_2006!ef2dced7-f571-488a-a820-c3e2d7097b43"/>
  </w:docVars>
  <w:rsids>
    <w:rsidRoot w:val="00B8645F"/>
    <w:rsid w:val="00000DE2"/>
    <w:rsid w:val="00003577"/>
    <w:rsid w:val="00010C87"/>
    <w:rsid w:val="00011D94"/>
    <w:rsid w:val="00012C66"/>
    <w:rsid w:val="00020196"/>
    <w:rsid w:val="00024E22"/>
    <w:rsid w:val="00025899"/>
    <w:rsid w:val="000414C7"/>
    <w:rsid w:val="00044676"/>
    <w:rsid w:val="00062D5A"/>
    <w:rsid w:val="00083834"/>
    <w:rsid w:val="00090769"/>
    <w:rsid w:val="000A1108"/>
    <w:rsid w:val="000A7272"/>
    <w:rsid w:val="000C098E"/>
    <w:rsid w:val="000D24E0"/>
    <w:rsid w:val="000D36E4"/>
    <w:rsid w:val="000D690C"/>
    <w:rsid w:val="000F22CD"/>
    <w:rsid w:val="000F4B6A"/>
    <w:rsid w:val="000F7292"/>
    <w:rsid w:val="00113DDF"/>
    <w:rsid w:val="001211D6"/>
    <w:rsid w:val="001332AB"/>
    <w:rsid w:val="00145414"/>
    <w:rsid w:val="0014715E"/>
    <w:rsid w:val="00165BEA"/>
    <w:rsid w:val="00172457"/>
    <w:rsid w:val="00193148"/>
    <w:rsid w:val="00197F22"/>
    <w:rsid w:val="001A0859"/>
    <w:rsid w:val="001B7518"/>
    <w:rsid w:val="001C0C0D"/>
    <w:rsid w:val="001C7612"/>
    <w:rsid w:val="001F6576"/>
    <w:rsid w:val="0020188A"/>
    <w:rsid w:val="00204B30"/>
    <w:rsid w:val="00205FB5"/>
    <w:rsid w:val="0020781A"/>
    <w:rsid w:val="0021615F"/>
    <w:rsid w:val="00216167"/>
    <w:rsid w:val="00220A54"/>
    <w:rsid w:val="00222AF1"/>
    <w:rsid w:val="00230358"/>
    <w:rsid w:val="00232429"/>
    <w:rsid w:val="0024327A"/>
    <w:rsid w:val="00251E9B"/>
    <w:rsid w:val="00256647"/>
    <w:rsid w:val="002629E2"/>
    <w:rsid w:val="0026436C"/>
    <w:rsid w:val="00265E8D"/>
    <w:rsid w:val="002704B4"/>
    <w:rsid w:val="00281F62"/>
    <w:rsid w:val="00290D48"/>
    <w:rsid w:val="00296D36"/>
    <w:rsid w:val="002A0476"/>
    <w:rsid w:val="002D3430"/>
    <w:rsid w:val="002D41A9"/>
    <w:rsid w:val="002E6156"/>
    <w:rsid w:val="0030009C"/>
    <w:rsid w:val="00304A4B"/>
    <w:rsid w:val="00306130"/>
    <w:rsid w:val="003150D1"/>
    <w:rsid w:val="00321D68"/>
    <w:rsid w:val="00322FD4"/>
    <w:rsid w:val="00340639"/>
    <w:rsid w:val="00346AC9"/>
    <w:rsid w:val="003549D7"/>
    <w:rsid w:val="003601DB"/>
    <w:rsid w:val="00360D1E"/>
    <w:rsid w:val="00390F2A"/>
    <w:rsid w:val="0039330A"/>
    <w:rsid w:val="003A3DBA"/>
    <w:rsid w:val="003B364B"/>
    <w:rsid w:val="003B6EBF"/>
    <w:rsid w:val="003C2123"/>
    <w:rsid w:val="003C72E7"/>
    <w:rsid w:val="003D040A"/>
    <w:rsid w:val="003E17E0"/>
    <w:rsid w:val="003E4C43"/>
    <w:rsid w:val="003F588D"/>
    <w:rsid w:val="004042BC"/>
    <w:rsid w:val="004206B0"/>
    <w:rsid w:val="00426E18"/>
    <w:rsid w:val="00444CA5"/>
    <w:rsid w:val="00462986"/>
    <w:rsid w:val="00470558"/>
    <w:rsid w:val="00474154"/>
    <w:rsid w:val="0047471F"/>
    <w:rsid w:val="004871E4"/>
    <w:rsid w:val="004926B8"/>
    <w:rsid w:val="00497209"/>
    <w:rsid w:val="004B1FA8"/>
    <w:rsid w:val="004B20CE"/>
    <w:rsid w:val="004C7DDC"/>
    <w:rsid w:val="004D27A6"/>
    <w:rsid w:val="004D55D0"/>
    <w:rsid w:val="00503351"/>
    <w:rsid w:val="00507448"/>
    <w:rsid w:val="00507C60"/>
    <w:rsid w:val="00516D6D"/>
    <w:rsid w:val="00517F82"/>
    <w:rsid w:val="0053388B"/>
    <w:rsid w:val="00550C02"/>
    <w:rsid w:val="00562BB2"/>
    <w:rsid w:val="0056667E"/>
    <w:rsid w:val="00576ECF"/>
    <w:rsid w:val="005772DA"/>
    <w:rsid w:val="0058047B"/>
    <w:rsid w:val="00580543"/>
    <w:rsid w:val="0058176D"/>
    <w:rsid w:val="00587751"/>
    <w:rsid w:val="00590739"/>
    <w:rsid w:val="005914D9"/>
    <w:rsid w:val="005922A5"/>
    <w:rsid w:val="00594D28"/>
    <w:rsid w:val="00597D28"/>
    <w:rsid w:val="005A267D"/>
    <w:rsid w:val="005A2AF5"/>
    <w:rsid w:val="005B614A"/>
    <w:rsid w:val="005C47B3"/>
    <w:rsid w:val="005D2FE5"/>
    <w:rsid w:val="005E5F47"/>
    <w:rsid w:val="006027E5"/>
    <w:rsid w:val="00604CE5"/>
    <w:rsid w:val="00607AE7"/>
    <w:rsid w:val="00607D33"/>
    <w:rsid w:val="006111CF"/>
    <w:rsid w:val="0062073E"/>
    <w:rsid w:val="006227E4"/>
    <w:rsid w:val="00623989"/>
    <w:rsid w:val="00632A88"/>
    <w:rsid w:val="00633EDB"/>
    <w:rsid w:val="00652A0A"/>
    <w:rsid w:val="0065694E"/>
    <w:rsid w:val="00660702"/>
    <w:rsid w:val="006637B1"/>
    <w:rsid w:val="00670F6C"/>
    <w:rsid w:val="0068136D"/>
    <w:rsid w:val="00697A68"/>
    <w:rsid w:val="006A34EE"/>
    <w:rsid w:val="006B2029"/>
    <w:rsid w:val="006C4198"/>
    <w:rsid w:val="006D26B8"/>
    <w:rsid w:val="006D3DC3"/>
    <w:rsid w:val="00715AF0"/>
    <w:rsid w:val="00722D55"/>
    <w:rsid w:val="00734F77"/>
    <w:rsid w:val="007363D4"/>
    <w:rsid w:val="00736858"/>
    <w:rsid w:val="0075293A"/>
    <w:rsid w:val="00760BF9"/>
    <w:rsid w:val="00773241"/>
    <w:rsid w:val="00773FF9"/>
    <w:rsid w:val="00786D60"/>
    <w:rsid w:val="0079143F"/>
    <w:rsid w:val="00793CF8"/>
    <w:rsid w:val="007A1CBE"/>
    <w:rsid w:val="007A2A9F"/>
    <w:rsid w:val="007A3FFB"/>
    <w:rsid w:val="007B29B7"/>
    <w:rsid w:val="007B57E6"/>
    <w:rsid w:val="007C24D4"/>
    <w:rsid w:val="007D358B"/>
    <w:rsid w:val="007E7D6B"/>
    <w:rsid w:val="007F4217"/>
    <w:rsid w:val="00801097"/>
    <w:rsid w:val="00813BE0"/>
    <w:rsid w:val="0081559E"/>
    <w:rsid w:val="00816AAB"/>
    <w:rsid w:val="0084585F"/>
    <w:rsid w:val="0084739C"/>
    <w:rsid w:val="008564BD"/>
    <w:rsid w:val="00857C12"/>
    <w:rsid w:val="00863645"/>
    <w:rsid w:val="00871A50"/>
    <w:rsid w:val="00891158"/>
    <w:rsid w:val="008B1883"/>
    <w:rsid w:val="008B5D69"/>
    <w:rsid w:val="008B667B"/>
    <w:rsid w:val="008C33F1"/>
    <w:rsid w:val="008D23F1"/>
    <w:rsid w:val="008D708C"/>
    <w:rsid w:val="008F2CA4"/>
    <w:rsid w:val="008F3EB9"/>
    <w:rsid w:val="0090705E"/>
    <w:rsid w:val="00930609"/>
    <w:rsid w:val="0093482E"/>
    <w:rsid w:val="00955651"/>
    <w:rsid w:val="00955F8A"/>
    <w:rsid w:val="0096504B"/>
    <w:rsid w:val="009676EE"/>
    <w:rsid w:val="00975999"/>
    <w:rsid w:val="009A088B"/>
    <w:rsid w:val="009A66CB"/>
    <w:rsid w:val="009B4B41"/>
    <w:rsid w:val="009B4B5B"/>
    <w:rsid w:val="009B5A62"/>
    <w:rsid w:val="009D56B8"/>
    <w:rsid w:val="009D6ECF"/>
    <w:rsid w:val="009E3F50"/>
    <w:rsid w:val="00A2362C"/>
    <w:rsid w:val="00A36FDE"/>
    <w:rsid w:val="00A6618D"/>
    <w:rsid w:val="00A668A4"/>
    <w:rsid w:val="00A901A4"/>
    <w:rsid w:val="00AA28FF"/>
    <w:rsid w:val="00AA2CD2"/>
    <w:rsid w:val="00AA5923"/>
    <w:rsid w:val="00AB716A"/>
    <w:rsid w:val="00AC07F0"/>
    <w:rsid w:val="00AE6F4E"/>
    <w:rsid w:val="00AF1725"/>
    <w:rsid w:val="00AF36C9"/>
    <w:rsid w:val="00AF38F6"/>
    <w:rsid w:val="00AF6522"/>
    <w:rsid w:val="00B03216"/>
    <w:rsid w:val="00B05136"/>
    <w:rsid w:val="00B06D8A"/>
    <w:rsid w:val="00B13597"/>
    <w:rsid w:val="00B16C63"/>
    <w:rsid w:val="00B5002D"/>
    <w:rsid w:val="00B50321"/>
    <w:rsid w:val="00B553CB"/>
    <w:rsid w:val="00B71213"/>
    <w:rsid w:val="00B72D24"/>
    <w:rsid w:val="00B74493"/>
    <w:rsid w:val="00B7769F"/>
    <w:rsid w:val="00B837F9"/>
    <w:rsid w:val="00B8645F"/>
    <w:rsid w:val="00BA1B8E"/>
    <w:rsid w:val="00BA3BDC"/>
    <w:rsid w:val="00BA40DF"/>
    <w:rsid w:val="00BA7BF1"/>
    <w:rsid w:val="00BE06B8"/>
    <w:rsid w:val="00BE17A8"/>
    <w:rsid w:val="00BF5095"/>
    <w:rsid w:val="00C111A6"/>
    <w:rsid w:val="00C227B8"/>
    <w:rsid w:val="00C32C1A"/>
    <w:rsid w:val="00C411B3"/>
    <w:rsid w:val="00C43722"/>
    <w:rsid w:val="00C44527"/>
    <w:rsid w:val="00C530F8"/>
    <w:rsid w:val="00C74F52"/>
    <w:rsid w:val="00C8329D"/>
    <w:rsid w:val="00C85762"/>
    <w:rsid w:val="00C96865"/>
    <w:rsid w:val="00CA0BD0"/>
    <w:rsid w:val="00CC1ADF"/>
    <w:rsid w:val="00CD39D9"/>
    <w:rsid w:val="00CD50B8"/>
    <w:rsid w:val="00CE51CF"/>
    <w:rsid w:val="00CF24F4"/>
    <w:rsid w:val="00D14C19"/>
    <w:rsid w:val="00D20B10"/>
    <w:rsid w:val="00D4417B"/>
    <w:rsid w:val="00D55A82"/>
    <w:rsid w:val="00D55F0A"/>
    <w:rsid w:val="00D6470C"/>
    <w:rsid w:val="00D72ACA"/>
    <w:rsid w:val="00D762F9"/>
    <w:rsid w:val="00D96074"/>
    <w:rsid w:val="00DA5249"/>
    <w:rsid w:val="00DB160C"/>
    <w:rsid w:val="00DB6084"/>
    <w:rsid w:val="00DC3992"/>
    <w:rsid w:val="00DD5508"/>
    <w:rsid w:val="00DE4E76"/>
    <w:rsid w:val="00DF75F4"/>
    <w:rsid w:val="00E14DDF"/>
    <w:rsid w:val="00E41C69"/>
    <w:rsid w:val="00E6349F"/>
    <w:rsid w:val="00E659FA"/>
    <w:rsid w:val="00E73875"/>
    <w:rsid w:val="00E844E2"/>
    <w:rsid w:val="00E87123"/>
    <w:rsid w:val="00E937F7"/>
    <w:rsid w:val="00E942C2"/>
    <w:rsid w:val="00EB1E9B"/>
    <w:rsid w:val="00EB6B1D"/>
    <w:rsid w:val="00ED6C22"/>
    <w:rsid w:val="00EF5DB3"/>
    <w:rsid w:val="00F01ED4"/>
    <w:rsid w:val="00F040DE"/>
    <w:rsid w:val="00F10C9B"/>
    <w:rsid w:val="00F11179"/>
    <w:rsid w:val="00F11BC3"/>
    <w:rsid w:val="00F222F3"/>
    <w:rsid w:val="00F23488"/>
    <w:rsid w:val="00F34A8F"/>
    <w:rsid w:val="00F34C84"/>
    <w:rsid w:val="00F83C9D"/>
    <w:rsid w:val="00F901F8"/>
    <w:rsid w:val="00F9636C"/>
    <w:rsid w:val="00FA3177"/>
    <w:rsid w:val="00FB37E8"/>
    <w:rsid w:val="00FC6A9A"/>
    <w:rsid w:val="00FC7EAD"/>
    <w:rsid w:val="00FD3B2E"/>
    <w:rsid w:val="00FD59DE"/>
    <w:rsid w:val="00FF5191"/>
    <w:rsid w:val="00FF66B9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406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E51CF"/>
    <w:rPr>
      <w:color w:val="0000FF" w:themeColor="hyperlink"/>
      <w:u w:val="single"/>
    </w:rPr>
  </w:style>
  <w:style w:type="paragraph" w:styleId="aa">
    <w:name w:val="No Spacing"/>
    <w:uiPriority w:val="1"/>
    <w:qFormat/>
    <w:rsid w:val="001C0C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D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406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E51CF"/>
    <w:rPr>
      <w:color w:val="0000FF" w:themeColor="hyperlink"/>
      <w:u w:val="single"/>
    </w:rPr>
  </w:style>
  <w:style w:type="paragraph" w:styleId="aa">
    <w:name w:val="No Spacing"/>
    <w:uiPriority w:val="1"/>
    <w:qFormat/>
    <w:rsid w:val="001C0C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D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ylenko.mv\AppData\Local\Temp\bdttmp\3645e2e8-0e4f-4c5c-80a7-e62f13c7e7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AAD0-75AC-443B-A32B-1C467A81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3645e2e8-0e4f-4c5c-80a7-e62f13c7e740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Самуйленко Марина Владимировна</dc:creator>
  <cp:lastModifiedBy>Старший воспитатель</cp:lastModifiedBy>
  <cp:revision>4</cp:revision>
  <cp:lastPrinted>2023-12-14T14:16:00Z</cp:lastPrinted>
  <dcterms:created xsi:type="dcterms:W3CDTF">2023-12-15T12:41:00Z</dcterms:created>
  <dcterms:modified xsi:type="dcterms:W3CDTF">2024-03-14T13:23:00Z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ef2dced7-f571-488a-a820-c3e2d7097b43</vt:lpwstr>
  </property>
</Properties>
</file>